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E144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B2DD7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E144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FB2DD7" w:rsidRPr="00883461">
        <w:rPr>
          <w:rStyle w:val="a9"/>
        </w:rPr>
        <w:fldChar w:fldCharType="separate"/>
      </w:r>
      <w:r w:rsidR="006E1444" w:rsidRPr="006E1444">
        <w:rPr>
          <w:rStyle w:val="a9"/>
        </w:rPr>
        <w:t>Общество с ограниченной ответственностью Научно-производственное предприятие "</w:t>
      </w:r>
      <w:proofErr w:type="spellStart"/>
      <w:r w:rsidR="006E1444" w:rsidRPr="006E1444">
        <w:rPr>
          <w:rStyle w:val="a9"/>
        </w:rPr>
        <w:t>Стальэнерго</w:t>
      </w:r>
      <w:proofErr w:type="spellEnd"/>
      <w:r w:rsidR="006E1444" w:rsidRPr="006E1444">
        <w:rPr>
          <w:rStyle w:val="a9"/>
        </w:rPr>
        <w:t>"</w:t>
      </w:r>
      <w:r w:rsidR="00FB2DD7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507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D507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07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07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507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D507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07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07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162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162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162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Pr="00F06873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D50749" w:rsidRDefault="00D50749" w:rsidP="001B19D8">
            <w:pPr>
              <w:jc w:val="center"/>
              <w:rPr>
                <w:b/>
                <w:sz w:val="18"/>
                <w:szCs w:val="18"/>
              </w:rPr>
            </w:pPr>
            <w:r w:rsidRPr="00D50749">
              <w:rPr>
                <w:b/>
                <w:sz w:val="18"/>
                <w:szCs w:val="18"/>
              </w:rPr>
              <w:t>Производство.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Pr="00F06873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D50749" w:rsidRDefault="00D50749" w:rsidP="001B19D8">
            <w:pPr>
              <w:jc w:val="center"/>
              <w:rPr>
                <w:i/>
                <w:sz w:val="18"/>
                <w:szCs w:val="18"/>
              </w:rPr>
            </w:pPr>
            <w:r w:rsidRPr="00D50749">
              <w:rPr>
                <w:i/>
                <w:sz w:val="18"/>
                <w:szCs w:val="18"/>
              </w:rPr>
              <w:t>Корпусное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Pr="00F06873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D50749" w:rsidRDefault="00D50749" w:rsidP="001B19D8">
            <w:pPr>
              <w:jc w:val="center"/>
              <w:rPr>
                <w:i/>
                <w:sz w:val="18"/>
                <w:szCs w:val="18"/>
              </w:rPr>
            </w:pPr>
            <w:r w:rsidRPr="00D50749">
              <w:rPr>
                <w:i/>
                <w:sz w:val="18"/>
                <w:szCs w:val="18"/>
              </w:rPr>
              <w:t>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D507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D50749" w:rsidP="00D507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Электроэрозионист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D507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D507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D507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D507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D507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D50749">
        <w:trPr>
          <w:trHeight w:val="147"/>
        </w:trPr>
        <w:tc>
          <w:tcPr>
            <w:tcW w:w="959" w:type="dxa"/>
            <w:shd w:val="clear" w:color="auto" w:fill="auto"/>
            <w:vAlign w:val="center"/>
          </w:tcPr>
          <w:p w:rsidR="006E1444" w:rsidRDefault="00D507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D5074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Электроэрозионист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D507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D507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D507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D507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D507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50749" w:rsidRDefault="00D50749" w:rsidP="009D6532"/>
    <w:p w:rsidR="004654AF" w:rsidRPr="006E1444" w:rsidRDefault="004654AF" w:rsidP="009D6532">
      <w:pPr>
        <w:rPr>
          <w:u w:val="single"/>
        </w:rPr>
      </w:pPr>
      <w:r>
        <w:t>Дата составления:</w:t>
      </w:r>
      <w:r w:rsidR="006E1444">
        <w:t xml:space="preserve"> </w:t>
      </w:r>
      <w:r w:rsidR="00D50749">
        <w:rPr>
          <w:u w:val="single"/>
        </w:rPr>
        <w:t>10.06.2016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Общество с ограниченной ответственностью Научно-производственное предприятие &quot;Стальэнерго&quot;"/>
    <w:docVar w:name="org_name" w:val="     "/>
    <w:docVar w:name="pers_guids" w:val="89D08312C90E4F35BB4BCFBFBDD63BAB@106-869-249 87"/>
    <w:docVar w:name="pers_snils" w:val="89D08312C90E4F35BB4BCFBFBDD63BAB@106-869-249 87"/>
    <w:docVar w:name="sv_docs" w:val="1"/>
  </w:docVars>
  <w:rsids>
    <w:rsidRoot w:val="006E144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1444"/>
    <w:rsid w:val="006E4DFC"/>
    <w:rsid w:val="00725C51"/>
    <w:rsid w:val="008162BD"/>
    <w:rsid w:val="00820552"/>
    <w:rsid w:val="009647F7"/>
    <w:rsid w:val="00971A2C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799D"/>
    <w:rsid w:val="00D50749"/>
    <w:rsid w:val="00DC0F74"/>
    <w:rsid w:val="00DC1A91"/>
    <w:rsid w:val="00DD6622"/>
    <w:rsid w:val="00E25119"/>
    <w:rsid w:val="00E30B79"/>
    <w:rsid w:val="00E458F1"/>
    <w:rsid w:val="00E63D30"/>
    <w:rsid w:val="00EA3306"/>
    <w:rsid w:val="00EB7BDE"/>
    <w:rsid w:val="00EC5373"/>
    <w:rsid w:val="00F06873"/>
    <w:rsid w:val="00F262EE"/>
    <w:rsid w:val="00F835B0"/>
    <w:rsid w:val="00FB2DD7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Светлана</dc:creator>
  <cp:lastModifiedBy>Локтионова</cp:lastModifiedBy>
  <cp:revision>4</cp:revision>
  <cp:lastPrinted>2014-12-16T14:29:00Z</cp:lastPrinted>
  <dcterms:created xsi:type="dcterms:W3CDTF">2017-08-17T07:01:00Z</dcterms:created>
  <dcterms:modified xsi:type="dcterms:W3CDTF">2017-08-17T07:02:00Z</dcterms:modified>
</cp:coreProperties>
</file>